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B26C" w14:textId="77777777" w:rsidR="001A545A" w:rsidRDefault="00000000">
      <w:pPr>
        <w:pStyle w:val="Standard"/>
        <w:jc w:val="center"/>
        <w:rPr>
          <w:rFonts w:ascii="標楷體" w:eastAsia="標楷體" w:hAnsi="標楷體" w:cs="標楷體"/>
          <w:sz w:val="40"/>
        </w:rPr>
      </w:pPr>
      <w:r>
        <w:rPr>
          <w:rFonts w:ascii="標楷體" w:eastAsia="標楷體" w:hAnsi="標楷體" w:cs="標楷體"/>
          <w:sz w:val="40"/>
        </w:rPr>
        <w:t>建築物室內裝修專業技術人員變更暨登記證換發申請書</w:t>
      </w:r>
    </w:p>
    <w:p w14:paraId="14F3C356" w14:textId="77777777" w:rsidR="001A545A" w:rsidRDefault="00000000">
      <w:pPr>
        <w:pStyle w:val="Standard"/>
        <w:jc w:val="right"/>
      </w:pPr>
      <w:r>
        <w:rPr>
          <w:rFonts w:ascii="標楷體" w:eastAsia="標楷體" w:hAnsi="標楷體" w:cs="標楷體"/>
          <w:sz w:val="28"/>
        </w:rPr>
        <w:t>填表日期</w:t>
      </w:r>
      <w:bookmarkStart w:id="0" w:name="Text1"/>
      <w:r>
        <w:rPr>
          <w:rFonts w:ascii="標楷體" w:eastAsia="標楷體" w:hAnsi="標楷體" w:cs="標楷體"/>
          <w:sz w:val="28"/>
        </w:rPr>
        <w:fldChar w:fldCharType="begin"/>
      </w:r>
      <w:r>
        <w:rPr>
          <w:rFonts w:ascii="標楷體" w:eastAsia="標楷體" w:hAnsi="標楷體" w:cs="標楷體"/>
          <w:sz w:val="28"/>
        </w:rPr>
        <w:instrText xml:space="preserve"> FILLIN "Text1" </w:instrText>
      </w:r>
      <w:r>
        <w:rPr>
          <w:rFonts w:ascii="標楷體" w:eastAsia="標楷體" w:hAnsi="標楷體" w:cs="標楷體"/>
          <w:sz w:val="28"/>
        </w:rPr>
        <w:fldChar w:fldCharType="separate"/>
      </w:r>
      <w:r>
        <w:rPr>
          <w:rFonts w:ascii="標楷體" w:eastAsia="標楷體" w:hAnsi="標楷體" w:cs="標楷體"/>
          <w:sz w:val="28"/>
        </w:rPr>
        <w:t>   </w:t>
      </w:r>
      <w:r>
        <w:rPr>
          <w:rFonts w:ascii="標楷體" w:eastAsia="標楷體" w:hAnsi="標楷體" w:cs="標楷體"/>
          <w:sz w:val="28"/>
        </w:rPr>
        <w:fldChar w:fldCharType="end"/>
      </w:r>
      <w:bookmarkEnd w:id="0"/>
      <w:r>
        <w:rPr>
          <w:rFonts w:ascii="標楷體" w:eastAsia="標楷體" w:hAnsi="標楷體" w:cs="標楷體"/>
          <w:sz w:val="28"/>
        </w:rPr>
        <w:t>年</w:t>
      </w:r>
      <w:bookmarkStart w:id="1" w:name="Text2"/>
      <w:r>
        <w:rPr>
          <w:rFonts w:ascii="標楷體" w:eastAsia="標楷體" w:hAnsi="標楷體" w:cs="標楷體"/>
          <w:sz w:val="28"/>
        </w:rPr>
        <w:fldChar w:fldCharType="begin"/>
      </w:r>
      <w:r>
        <w:rPr>
          <w:rFonts w:ascii="標楷體" w:eastAsia="標楷體" w:hAnsi="標楷體" w:cs="標楷體"/>
          <w:sz w:val="28"/>
        </w:rPr>
        <w:instrText xml:space="preserve"> FILLIN "Text2" </w:instrText>
      </w:r>
      <w:r>
        <w:rPr>
          <w:rFonts w:ascii="標楷體" w:eastAsia="標楷體" w:hAnsi="標楷體" w:cs="標楷體"/>
          <w:sz w:val="28"/>
        </w:rPr>
        <w:fldChar w:fldCharType="separate"/>
      </w:r>
      <w:r>
        <w:rPr>
          <w:rFonts w:ascii="標楷體" w:eastAsia="標楷體" w:hAnsi="標楷體" w:cs="標楷體"/>
          <w:sz w:val="28"/>
        </w:rPr>
        <w:t>  </w:t>
      </w:r>
      <w:r>
        <w:rPr>
          <w:rFonts w:ascii="標楷體" w:eastAsia="標楷體" w:hAnsi="標楷體" w:cs="標楷體"/>
          <w:sz w:val="28"/>
        </w:rPr>
        <w:fldChar w:fldCharType="end"/>
      </w:r>
      <w:bookmarkEnd w:id="1"/>
      <w:r>
        <w:rPr>
          <w:rFonts w:ascii="標楷體" w:eastAsia="標楷體" w:hAnsi="標楷體" w:cs="標楷體"/>
          <w:sz w:val="28"/>
        </w:rPr>
        <w:t>月</w:t>
      </w:r>
      <w:bookmarkStart w:id="2" w:name="Text3"/>
      <w:r>
        <w:rPr>
          <w:rFonts w:ascii="標楷體" w:eastAsia="標楷體" w:hAnsi="標楷體" w:cs="標楷體"/>
          <w:sz w:val="28"/>
        </w:rPr>
        <w:fldChar w:fldCharType="begin"/>
      </w:r>
      <w:r>
        <w:rPr>
          <w:rFonts w:ascii="標楷體" w:eastAsia="標楷體" w:hAnsi="標楷體" w:cs="標楷體"/>
          <w:sz w:val="28"/>
        </w:rPr>
        <w:instrText xml:space="preserve"> FILLIN "Text3" </w:instrText>
      </w:r>
      <w:r>
        <w:rPr>
          <w:rFonts w:ascii="標楷體" w:eastAsia="標楷體" w:hAnsi="標楷體" w:cs="標楷體"/>
          <w:sz w:val="28"/>
        </w:rPr>
        <w:fldChar w:fldCharType="separate"/>
      </w:r>
      <w:r>
        <w:rPr>
          <w:rFonts w:ascii="標楷體" w:eastAsia="標楷體" w:hAnsi="標楷體" w:cs="標楷體"/>
          <w:sz w:val="28"/>
        </w:rPr>
        <w:t>  </w:t>
      </w:r>
      <w:r>
        <w:rPr>
          <w:rFonts w:ascii="標楷體" w:eastAsia="標楷體" w:hAnsi="標楷體" w:cs="標楷體"/>
          <w:sz w:val="28"/>
        </w:rPr>
        <w:fldChar w:fldCharType="end"/>
      </w:r>
      <w:bookmarkEnd w:id="2"/>
      <w:r>
        <w:rPr>
          <w:rFonts w:ascii="標楷體" w:eastAsia="標楷體" w:hAnsi="標楷體" w:cs="標楷體"/>
          <w:sz w:val="28"/>
        </w:rPr>
        <w:t xml:space="preserve">日　</w:t>
      </w:r>
      <w:r>
        <w:rPr>
          <w:rFonts w:ascii="標楷體" w:eastAsia="標楷體" w:hAnsi="標楷體" w:cs="標楷體"/>
          <w:sz w:val="26"/>
          <w:szCs w:val="26"/>
        </w:rPr>
        <w:t>Ｅ１－２</w:t>
      </w:r>
    </w:p>
    <w:tbl>
      <w:tblPr>
        <w:tblW w:w="9630" w:type="dxa"/>
        <w:tblInd w:w="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0"/>
        <w:gridCol w:w="2506"/>
        <w:gridCol w:w="252"/>
        <w:gridCol w:w="1231"/>
        <w:gridCol w:w="441"/>
        <w:gridCol w:w="3450"/>
      </w:tblGrid>
      <w:tr w:rsidR="001A545A" w14:paraId="6B2F8EF8" w14:textId="77777777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997582" w14:textId="77777777" w:rsidR="001A545A" w:rsidRDefault="00000000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申請事項</w:t>
            </w:r>
          </w:p>
        </w:tc>
        <w:tc>
          <w:tcPr>
            <w:tcW w:w="7880" w:type="dxa"/>
            <w:gridSpan w:val="5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DF011" w14:textId="77777777" w:rsidR="001A545A" w:rsidRDefault="00000000">
            <w:pPr>
              <w:pStyle w:val="Standard"/>
            </w:pPr>
            <w:bookmarkStart w:id="3" w:name="Check9"/>
            <w:bookmarkEnd w:id="3"/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姓名變更</w:t>
            </w:r>
            <w:bookmarkStart w:id="4" w:name="Check10"/>
            <w:bookmarkEnd w:id="4"/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遺失</w:t>
            </w:r>
            <w:proofErr w:type="gramStart"/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毁損）補</w:t>
            </w:r>
            <w:bookmarkStart w:id="5" w:name="Check11"/>
            <w:bookmarkEnd w:id="5"/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發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資料變更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屆期換證</w:t>
            </w:r>
          </w:p>
        </w:tc>
      </w:tr>
      <w:tr w:rsidR="001A545A" w14:paraId="3BD1601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CB549" w14:textId="77777777" w:rsidR="001A545A" w:rsidRDefault="00000000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姓名</w:t>
            </w:r>
          </w:p>
        </w:tc>
        <w:bookmarkStart w:id="6" w:name="Text4"/>
        <w:tc>
          <w:tcPr>
            <w:tcW w:w="2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3684B" w14:textId="77777777" w:rsidR="001A545A" w:rsidRDefault="0000000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</w:rPr>
              <w:instrText xml:space="preserve"> FILLIN "Text4" </w:instrText>
            </w:r>
            <w:r>
              <w:rPr>
                <w:rFonts w:ascii="標楷體" w:eastAsia="標楷體" w:hAnsi="標楷體" w:cs="標楷體"/>
                <w:sz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</w:rPr>
              <w:fldChar w:fldCharType="end"/>
            </w:r>
            <w:bookmarkEnd w:id="6"/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4D69E" w14:textId="77777777" w:rsidR="001A545A" w:rsidRDefault="00000000">
            <w:pPr>
              <w:pStyle w:val="Standard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簽章</w:t>
            </w:r>
          </w:p>
          <w:p w14:paraId="7AFA4F46" w14:textId="77777777" w:rsidR="001A545A" w:rsidRDefault="00000000">
            <w:pPr>
              <w:pStyle w:val="Standard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（簽名或蓋章）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03580" w14:textId="77777777" w:rsidR="001A545A" w:rsidRDefault="001A545A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1A545A" w14:paraId="622A49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13909" w14:textId="77777777" w:rsidR="001A545A" w:rsidRDefault="00000000">
            <w:pPr>
              <w:pStyle w:val="Standard"/>
              <w:jc w:val="center"/>
              <w:rPr>
                <w:rFonts w:ascii="標楷體" w:eastAsia="標楷體" w:hAnsi="標楷體" w:cs="標楷體"/>
                <w:spacing w:val="-4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40"/>
                <w:sz w:val="22"/>
                <w:szCs w:val="22"/>
              </w:rPr>
              <w:t>國民身分證統一編號</w:t>
            </w:r>
          </w:p>
        </w:tc>
        <w:bookmarkStart w:id="7" w:name="Text15"/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5FBD1" w14:textId="77777777" w:rsidR="001A545A" w:rsidRDefault="0000000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instrText xml:space="preserve"> FILLIN "Text15" </w:instrTex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  <w:bookmarkEnd w:id="7"/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instrText xml:space="preserve"> FILLIN "Text15" </w:instrTex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</w:p>
        </w:tc>
      </w:tr>
      <w:tr w:rsidR="001A545A" w14:paraId="6E17539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5F401B" w14:textId="77777777" w:rsidR="001A545A" w:rsidRDefault="00000000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出生日期</w:t>
            </w:r>
          </w:p>
        </w:tc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2B0979" w14:textId="77777777" w:rsidR="001A545A" w:rsidRDefault="0000000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民國</w:t>
            </w:r>
            <w:bookmarkStart w:id="8" w:name="Text6"/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instrText xml:space="preserve"> FILLIN "Text6" </w:instrTex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   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end"/>
            </w:r>
            <w:bookmarkEnd w:id="8"/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年</w:t>
            </w:r>
            <w:bookmarkStart w:id="9" w:name="Text7"/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instrText xml:space="preserve"> FILLIN "Text7" </w:instrTex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  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end"/>
            </w:r>
            <w:bookmarkEnd w:id="9"/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月</w:t>
            </w:r>
            <w:bookmarkStart w:id="10" w:name="Text8"/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instrText xml:space="preserve"> FILLIN "Text8" </w:instrTex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  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end"/>
            </w:r>
            <w:bookmarkEnd w:id="10"/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日</w:t>
            </w:r>
          </w:p>
        </w:tc>
      </w:tr>
      <w:tr w:rsidR="001A545A" w14:paraId="5B3A6259" w14:textId="77777777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F2353" w14:textId="77777777" w:rsidR="001A545A" w:rsidRDefault="00000000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戶籍地址</w:t>
            </w:r>
          </w:p>
        </w:tc>
        <w:bookmarkStart w:id="11" w:name="Text10"/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2ADBAD" w14:textId="77777777" w:rsidR="001A545A" w:rsidRDefault="0000000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</w:rPr>
              <w:instrText xml:space="preserve"> FILLIN "Text10" </w:instrText>
            </w:r>
            <w:r>
              <w:rPr>
                <w:rFonts w:ascii="標楷體" w:eastAsia="標楷體" w:hAnsi="標楷體" w:cs="標楷體"/>
                <w:sz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</w:rPr>
              <w:fldChar w:fldCharType="end"/>
            </w:r>
            <w:bookmarkEnd w:id="11"/>
          </w:p>
        </w:tc>
      </w:tr>
      <w:tr w:rsidR="001A545A" w14:paraId="019C40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DBDCC0" w14:textId="77777777" w:rsidR="001A545A" w:rsidRDefault="00000000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通訊地址</w:t>
            </w:r>
          </w:p>
        </w:tc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B0AB96" w14:textId="77777777" w:rsidR="001A545A" w:rsidRDefault="00000000">
            <w:pPr>
              <w:pStyle w:val="Standard"/>
              <w:spacing w:after="72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（請標示郵遞區號）</w:t>
            </w:r>
          </w:p>
          <w:bookmarkStart w:id="12" w:name="Text11"/>
          <w:p w14:paraId="3EB35A4E" w14:textId="77777777" w:rsidR="001A545A" w:rsidRDefault="0000000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instrText xml:space="preserve"> FILLIN "Text11" </w:instrTex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  <w:bookmarkEnd w:id="12"/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instrText xml:space="preserve"> FILLIN "Text15" </w:instrTex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instrText xml:space="preserve"> FILLIN "Text15" </w:instrTex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instrText xml:space="preserve"> FILLIN "Text15" </w:instrTex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fldChar w:fldCharType="end"/>
            </w:r>
          </w:p>
        </w:tc>
      </w:tr>
      <w:tr w:rsidR="001A545A" w14:paraId="133FB10C" w14:textId="77777777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CB421" w14:textId="77777777" w:rsidR="001A545A" w:rsidRDefault="00000000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連絡電話</w:t>
            </w:r>
          </w:p>
        </w:tc>
        <w:bookmarkStart w:id="13" w:name="Text12"/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474089" w14:textId="77777777" w:rsidR="001A545A" w:rsidRDefault="00000000">
            <w:pPr>
              <w:pStyle w:val="Standard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</w:rPr>
              <w:instrText xml:space="preserve"> FILLIN "Text12" </w:instrText>
            </w:r>
            <w:r>
              <w:rPr>
                <w:rFonts w:ascii="標楷體" w:eastAsia="標楷體" w:hAnsi="標楷體" w:cs="標楷體"/>
                <w:sz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</w:rPr>
              <w:fldChar w:fldCharType="end"/>
            </w:r>
            <w:bookmarkEnd w:id="13"/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3B84F" w14:textId="77777777" w:rsidR="001A545A" w:rsidRDefault="00000000">
            <w:pPr>
              <w:pStyle w:val="Standard"/>
              <w:jc w:val="center"/>
              <w:rPr>
                <w:rFonts w:ascii="標楷體" w:eastAsia="標楷體" w:hAnsi="標楷體" w:cs="標楷體"/>
                <w:spacing w:val="-3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30"/>
                <w:sz w:val="28"/>
                <w:szCs w:val="28"/>
              </w:rPr>
              <w:t>E-MAIL</w:t>
            </w:r>
          </w:p>
        </w:tc>
        <w:bookmarkStart w:id="14" w:name="Text13"/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42A84F" w14:textId="77777777" w:rsidR="001A545A" w:rsidRDefault="00000000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</w:rPr>
              <w:fldChar w:fldCharType="begin"/>
            </w:r>
            <w:r>
              <w:rPr>
                <w:rFonts w:ascii="標楷體" w:eastAsia="標楷體" w:hAnsi="標楷體" w:cs="標楷體"/>
                <w:sz w:val="28"/>
              </w:rPr>
              <w:instrText xml:space="preserve"> FILLIN "Text13" </w:instrText>
            </w:r>
            <w:r>
              <w:rPr>
                <w:rFonts w:ascii="標楷體" w:eastAsia="標楷體" w:hAnsi="標楷體" w:cs="標楷體"/>
                <w:sz w:val="28"/>
              </w:rPr>
              <w:fldChar w:fldCharType="separate"/>
            </w:r>
            <w:r>
              <w:rPr>
                <w:rFonts w:ascii="標楷體" w:eastAsia="標楷體" w:hAnsi="標楷體" w:cs="標楷體"/>
                <w:sz w:val="28"/>
              </w:rPr>
              <w:t>     </w:t>
            </w:r>
            <w:r>
              <w:rPr>
                <w:rFonts w:ascii="標楷體" w:eastAsia="標楷體" w:hAnsi="標楷體" w:cs="標楷體"/>
                <w:sz w:val="28"/>
              </w:rPr>
              <w:fldChar w:fldCharType="end"/>
            </w:r>
            <w:bookmarkEnd w:id="14"/>
          </w:p>
        </w:tc>
      </w:tr>
      <w:tr w:rsidR="001A545A" w14:paraId="2AB902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77E4BE" w14:textId="77777777" w:rsidR="001A545A" w:rsidRDefault="00000000">
            <w:pPr>
              <w:pStyle w:val="Standard"/>
              <w:jc w:val="both"/>
              <w:rPr>
                <w:rFonts w:ascii="標楷體" w:eastAsia="標楷體" w:hAnsi="標楷體" w:cs="標楷體"/>
                <w:spacing w:val="-14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4"/>
                <w:sz w:val="28"/>
                <w:szCs w:val="28"/>
              </w:rPr>
              <w:t>原登記證</w:t>
            </w:r>
          </w:p>
          <w:p w14:paraId="4B8EF629" w14:textId="77777777" w:rsidR="001A545A" w:rsidRDefault="00000000">
            <w:pPr>
              <w:pStyle w:val="Standard"/>
              <w:jc w:val="both"/>
              <w:rPr>
                <w:rFonts w:ascii="標楷體" w:eastAsia="標楷體" w:hAnsi="標楷體" w:cs="標楷體"/>
                <w:spacing w:val="-14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4"/>
                <w:sz w:val="28"/>
                <w:szCs w:val="28"/>
              </w:rPr>
              <w:t>有效期限</w:t>
            </w:r>
          </w:p>
        </w:tc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65205" w14:textId="77777777" w:rsidR="001A545A" w:rsidRDefault="00000000">
            <w:pPr>
              <w:pStyle w:val="Standard"/>
              <w:spacing w:after="72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（原登記證無註記者，免填寫）</w:t>
            </w:r>
          </w:p>
          <w:p w14:paraId="2A055C77" w14:textId="77777777" w:rsidR="001A545A" w:rsidRDefault="00000000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 xml:space="preserve">  民國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instrText xml:space="preserve"> FILLIN "Text6" </w:instrTex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    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instrText xml:space="preserve"> FILLIN "Text7" </w:instrTex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   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instrText xml:space="preserve"> FILLIN "Text8" </w:instrTex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separate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   </w:t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fldChar w:fldCharType="end"/>
            </w:r>
            <w:r>
              <w:rPr>
                <w:rFonts w:ascii="標楷體" w:eastAsia="標楷體" w:hAnsi="標楷體" w:cs="標楷體"/>
                <w:spacing w:val="-26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標楷體"/>
                <w:spacing w:val="-14"/>
                <w:sz w:val="28"/>
                <w:szCs w:val="28"/>
              </w:rPr>
              <w:t>止</w:t>
            </w:r>
          </w:p>
        </w:tc>
      </w:tr>
      <w:tr w:rsidR="001A545A" w14:paraId="775F80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31E47" w14:textId="77777777" w:rsidR="001A545A" w:rsidRDefault="00000000">
            <w:pPr>
              <w:pStyle w:val="Standard"/>
              <w:jc w:val="both"/>
              <w:rPr>
                <w:rFonts w:ascii="標楷體" w:eastAsia="標楷體" w:hAnsi="標楷體" w:cs="標楷體"/>
                <w:spacing w:val="-14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14"/>
                <w:sz w:val="28"/>
                <w:szCs w:val="28"/>
              </w:rPr>
              <w:t>室內裝修講習結業證書字號</w:t>
            </w:r>
          </w:p>
        </w:tc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D5A6B" w14:textId="77777777" w:rsidR="001A545A" w:rsidRDefault="00000000">
            <w:pPr>
              <w:pStyle w:val="Standard"/>
              <w:spacing w:after="72"/>
              <w:jc w:val="both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（前已取得結業證書，現取得第二種資格結業證書者填寫）</w:t>
            </w:r>
          </w:p>
          <w:p w14:paraId="26827F6F" w14:textId="77777777" w:rsidR="001A545A" w:rsidRDefault="00000000">
            <w:pPr>
              <w:pStyle w:val="Standard"/>
              <w:widowControl/>
            </w:pPr>
            <w:proofErr w:type="gramStart"/>
            <w:r>
              <w:rPr>
                <w:rFonts w:ascii="標楷體" w:eastAsia="標楷體" w:hAnsi="標楷體" w:cs="標楷體"/>
                <w:sz w:val="28"/>
              </w:rPr>
              <w:t>內署室技字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第　　　　　　號</w:t>
            </w:r>
            <w:r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，</w:t>
            </w:r>
            <w:r>
              <w:rPr>
                <w:rFonts w:ascii="標楷體" w:eastAsia="標楷體" w:hAnsi="標楷體" w:cs="標楷體"/>
                <w:spacing w:val="-14"/>
                <w:sz w:val="28"/>
                <w:szCs w:val="28"/>
              </w:rPr>
              <w:t>登記資格：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pacing w:val="-14"/>
                <w:sz w:val="28"/>
                <w:szCs w:val="28"/>
              </w:rPr>
              <w:t>設計</w:t>
            </w:r>
            <w:r>
              <w:rPr>
                <w:rFonts w:ascii="標楷體" w:eastAsia="標楷體" w:hAnsi="標楷體" w:cs="標楷體"/>
                <w:sz w:val="28"/>
              </w:rPr>
              <w:t>□</w:t>
            </w:r>
            <w:r>
              <w:rPr>
                <w:rFonts w:ascii="標楷體" w:eastAsia="標楷體" w:hAnsi="標楷體" w:cs="標楷體"/>
                <w:spacing w:val="-14"/>
                <w:sz w:val="28"/>
                <w:szCs w:val="28"/>
              </w:rPr>
              <w:t>施工</w:t>
            </w:r>
          </w:p>
        </w:tc>
      </w:tr>
      <w:tr w:rsidR="001A545A" w14:paraId="4218E4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234D3" w14:textId="77777777" w:rsidR="001A545A" w:rsidRDefault="00000000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登記證字號</w:t>
            </w:r>
          </w:p>
        </w:tc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159A6" w14:textId="77777777" w:rsidR="001A545A" w:rsidRDefault="00000000">
            <w:pPr>
              <w:pStyle w:val="Standard"/>
              <w:widowControl/>
            </w:pPr>
            <w:r>
              <w:rPr>
                <w:rFonts w:ascii="標楷體" w:eastAsia="標楷體" w:hAnsi="標楷體" w:cs="標楷體"/>
                <w:sz w:val="28"/>
              </w:rPr>
              <w:t>內營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室技字第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 xml:space="preserve">　　　　　　號</w:t>
            </w:r>
          </w:p>
        </w:tc>
      </w:tr>
      <w:tr w:rsidR="001A545A" w14:paraId="4F83FAAA" w14:textId="77777777">
        <w:tblPrEx>
          <w:tblCellMar>
            <w:top w:w="0" w:type="dxa"/>
            <w:bottom w:w="0" w:type="dxa"/>
          </w:tblCellMar>
        </w:tblPrEx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D79F5" w14:textId="77777777" w:rsidR="001A545A" w:rsidRDefault="00000000">
            <w:pPr>
              <w:pStyle w:val="Standard"/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原登記資格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3C925B" w14:textId="77777777" w:rsidR="001A545A" w:rsidRDefault="00000000">
            <w:pPr>
              <w:pStyle w:val="Standard"/>
            </w:pPr>
            <w:bookmarkStart w:id="15" w:name="Check7"/>
            <w:bookmarkEnd w:id="15"/>
            <w:r>
              <w:rPr>
                <w:rFonts w:ascii="標楷體" w:eastAsia="標楷體" w:hAnsi="標楷體" w:cs="標楷體"/>
                <w:sz w:val="28"/>
              </w:rPr>
              <w:t>□設計</w:t>
            </w:r>
            <w:bookmarkStart w:id="16" w:name="Check8"/>
            <w:bookmarkEnd w:id="16"/>
            <w:r>
              <w:rPr>
                <w:rFonts w:ascii="標楷體" w:eastAsia="標楷體" w:hAnsi="標楷體" w:cs="標楷體"/>
                <w:sz w:val="28"/>
              </w:rPr>
              <w:t>□施工</w:t>
            </w:r>
          </w:p>
        </w:tc>
        <w:tc>
          <w:tcPr>
            <w:tcW w:w="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78B8C" w14:textId="77777777" w:rsidR="001A545A" w:rsidRDefault="00000000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新登記資格</w:t>
            </w:r>
          </w:p>
        </w:tc>
        <w:tc>
          <w:tcPr>
            <w:tcW w:w="3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12F35" w14:textId="77777777" w:rsidR="001A545A" w:rsidRDefault="00000000">
            <w:pPr>
              <w:pStyle w:val="Standard"/>
              <w:rPr>
                <w:rFonts w:ascii="標楷體" w:eastAsia="標楷體" w:hAnsi="標楷體" w:cs="標楷體"/>
                <w:spacing w:val="-26"/>
                <w:sz w:val="20"/>
              </w:rPr>
            </w:pPr>
            <w:r>
              <w:rPr>
                <w:rFonts w:ascii="標楷體" w:eastAsia="標楷體" w:hAnsi="標楷體" w:cs="標楷體"/>
                <w:spacing w:val="-26"/>
                <w:sz w:val="20"/>
              </w:rPr>
              <w:t>（取得第二種資格結業證書者填寫）</w:t>
            </w:r>
          </w:p>
          <w:p w14:paraId="29BCEAAF" w14:textId="77777777" w:rsidR="001A545A" w:rsidRDefault="00000000">
            <w:pPr>
              <w:pStyle w:val="Standard"/>
            </w:pPr>
            <w:r>
              <w:rPr>
                <w:rFonts w:ascii="標楷體" w:eastAsia="標楷體" w:hAnsi="標楷體" w:cs="標楷體"/>
                <w:sz w:val="28"/>
              </w:rPr>
              <w:t>□設計□施工</w:t>
            </w:r>
          </w:p>
        </w:tc>
      </w:tr>
      <w:tr w:rsidR="001A545A" w14:paraId="691B149B" w14:textId="77777777">
        <w:tblPrEx>
          <w:tblCellMar>
            <w:top w:w="0" w:type="dxa"/>
            <w:bottom w:w="0" w:type="dxa"/>
          </w:tblCellMar>
        </w:tblPrEx>
        <w:trPr>
          <w:cantSplit/>
          <w:trHeight w:val="5663"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34235A" w14:textId="77777777" w:rsidR="001A545A" w:rsidRDefault="00000000">
            <w:pPr>
              <w:pStyle w:val="Standard"/>
              <w:jc w:val="both"/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  <w:t>應檢送證件</w:t>
            </w:r>
          </w:p>
        </w:tc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CF423" w14:textId="77777777" w:rsidR="001A545A" w:rsidRDefault="00000000">
            <w:pPr>
              <w:pStyle w:val="Standard"/>
              <w:spacing w:line="200" w:lineRule="exact"/>
              <w:ind w:left="352" w:hanging="352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※申請姓名變更者應附證件（全一份）：</w:t>
            </w:r>
          </w:p>
          <w:p w14:paraId="196E9E49" w14:textId="77777777" w:rsidR="001A545A" w:rsidRDefault="00000000">
            <w:pPr>
              <w:pStyle w:val="Standard"/>
              <w:spacing w:line="200" w:lineRule="exact"/>
              <w:ind w:left="587" w:hanging="22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1.身分證影本。</w:t>
            </w:r>
          </w:p>
          <w:p w14:paraId="43BB1981" w14:textId="77777777" w:rsidR="001A545A" w:rsidRDefault="00000000">
            <w:pPr>
              <w:pStyle w:val="Standard"/>
              <w:spacing w:line="200" w:lineRule="exact"/>
              <w:ind w:left="587" w:hanging="22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2.戶籍謄本影本</w:t>
            </w:r>
          </w:p>
          <w:p w14:paraId="7BCE5289" w14:textId="77777777" w:rsidR="001A545A" w:rsidRDefault="00000000">
            <w:pPr>
              <w:pStyle w:val="Standard"/>
              <w:spacing w:line="200" w:lineRule="exact"/>
              <w:ind w:left="587" w:hanging="22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3.建築物室內裝修專業技術人員登記證正本。</w:t>
            </w:r>
          </w:p>
          <w:p w14:paraId="35414875" w14:textId="77777777" w:rsidR="001A545A" w:rsidRDefault="00000000">
            <w:pPr>
              <w:pStyle w:val="Standard"/>
              <w:spacing w:line="200" w:lineRule="exact"/>
              <w:ind w:left="284" w:hanging="284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※申請登記證遺失或毁損補發者應附證件（全一份）：</w:t>
            </w:r>
          </w:p>
          <w:p w14:paraId="24857F8E" w14:textId="77777777" w:rsidR="001A545A" w:rsidRDefault="00000000">
            <w:pPr>
              <w:pStyle w:val="Standard"/>
              <w:spacing w:line="200" w:lineRule="exact"/>
              <w:ind w:left="587" w:hanging="22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1.身分證影本。</w:t>
            </w:r>
          </w:p>
          <w:p w14:paraId="307B3644" w14:textId="77777777" w:rsidR="001A545A" w:rsidRDefault="00000000">
            <w:pPr>
              <w:pStyle w:val="Standard"/>
              <w:spacing w:line="200" w:lineRule="exact"/>
              <w:ind w:left="587" w:hanging="22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2.遺失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登記證請具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切結書或原毁損登記證正本。</w:t>
            </w:r>
          </w:p>
          <w:p w14:paraId="01DD93B7" w14:textId="77777777" w:rsidR="001A545A" w:rsidRDefault="00000000">
            <w:pPr>
              <w:pStyle w:val="Standard"/>
              <w:spacing w:line="200" w:lineRule="exact"/>
              <w:ind w:left="587" w:hanging="22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3.原核發建築物室內裝修專業技術人員登記證影本（如無影本者可免附）。</w:t>
            </w:r>
          </w:p>
          <w:p w14:paraId="2C78921F" w14:textId="77777777" w:rsidR="001A545A" w:rsidRDefault="00000000">
            <w:pPr>
              <w:pStyle w:val="Standard"/>
              <w:spacing w:line="200" w:lineRule="exact"/>
              <w:ind w:left="284" w:hanging="284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※取得第二種資格申請登記證換發者應附證件（全一份）：</w:t>
            </w:r>
          </w:p>
          <w:p w14:paraId="288A8369" w14:textId="77777777" w:rsidR="001A545A" w:rsidRDefault="00000000">
            <w:pPr>
              <w:pStyle w:val="Standard"/>
              <w:spacing w:line="200" w:lineRule="exact"/>
              <w:ind w:left="712" w:hanging="352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1.身分證影本。</w:t>
            </w:r>
          </w:p>
          <w:p w14:paraId="64E01CF2" w14:textId="77777777" w:rsidR="001A545A" w:rsidRDefault="00000000">
            <w:pPr>
              <w:pStyle w:val="Standard"/>
              <w:spacing w:line="200" w:lineRule="exact"/>
              <w:ind w:left="712" w:hanging="352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2.原核發建築物室內裝修專業技術人員登記證正本。</w:t>
            </w:r>
          </w:p>
          <w:p w14:paraId="04C36CE6" w14:textId="77777777" w:rsidR="001A545A" w:rsidRDefault="00000000">
            <w:pPr>
              <w:pStyle w:val="Standard"/>
              <w:spacing w:line="200" w:lineRule="exact"/>
              <w:ind w:left="587" w:hanging="22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3.取得第二種資格申請換發者，請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加附同資格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之技術士證及結業證書正、影本。</w:t>
            </w:r>
          </w:p>
          <w:p w14:paraId="58356621" w14:textId="77777777" w:rsidR="001A545A" w:rsidRDefault="00000000">
            <w:pPr>
              <w:pStyle w:val="Standard"/>
              <w:spacing w:line="200" w:lineRule="exact"/>
              <w:ind w:left="284" w:hanging="284"/>
            </w:pPr>
            <w:r>
              <w:rPr>
                <w:rFonts w:ascii="標楷體" w:eastAsia="標楷體" w:hAnsi="標楷體" w:cs="標楷體"/>
                <w:sz w:val="20"/>
              </w:rPr>
              <w:t>※</w:t>
            </w:r>
            <w:r>
              <w:rPr>
                <w:rFonts w:ascii="標楷體" w:eastAsia="標楷體" w:hAnsi="標楷體" w:cs="標楷體"/>
                <w:color w:val="800000"/>
                <w:sz w:val="20"/>
              </w:rPr>
              <w:t>申請登記證換證者應附證件</w:t>
            </w:r>
            <w:r>
              <w:rPr>
                <w:rFonts w:ascii="標楷體" w:eastAsia="標楷體" w:hAnsi="標楷體" w:cs="標楷體"/>
                <w:sz w:val="20"/>
              </w:rPr>
              <w:t>（全一份）：</w:t>
            </w:r>
          </w:p>
          <w:p w14:paraId="139BF122" w14:textId="77777777" w:rsidR="001A545A" w:rsidRDefault="00000000">
            <w:pPr>
              <w:pStyle w:val="Standard"/>
              <w:spacing w:line="200" w:lineRule="exact"/>
              <w:ind w:left="712" w:hanging="352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1.身分證影本。</w:t>
            </w:r>
          </w:p>
          <w:p w14:paraId="607E6377" w14:textId="77777777" w:rsidR="001A545A" w:rsidRDefault="00000000">
            <w:pPr>
              <w:pStyle w:val="Standard"/>
              <w:spacing w:line="200" w:lineRule="exact"/>
              <w:ind w:left="712" w:hanging="352"/>
            </w:pPr>
            <w:r>
              <w:rPr>
                <w:rFonts w:ascii="標楷體" w:eastAsia="標楷體" w:hAnsi="標楷體" w:cs="標楷體"/>
                <w:sz w:val="20"/>
              </w:rPr>
              <w:t>2.</w:t>
            </w:r>
            <w:r>
              <w:rPr>
                <w:rFonts w:ascii="標楷體" w:eastAsia="標楷體" w:hAnsi="標楷體" w:cs="標楷體"/>
                <w:color w:val="800000"/>
                <w:sz w:val="20"/>
              </w:rPr>
              <w:t>原核發建築物室內裝修專業技術人員登記證影本。</w:t>
            </w:r>
          </w:p>
          <w:p w14:paraId="6BBABC52" w14:textId="77777777" w:rsidR="001A545A" w:rsidRDefault="00000000">
            <w:pPr>
              <w:pStyle w:val="Standard"/>
              <w:spacing w:line="160" w:lineRule="exact"/>
              <w:ind w:left="587" w:hanging="227"/>
            </w:pPr>
            <w:r>
              <w:rPr>
                <w:rFonts w:ascii="標楷體" w:eastAsia="標楷體" w:hAnsi="標楷體" w:cs="標楷體"/>
                <w:color w:val="000000"/>
                <w:sz w:val="20"/>
              </w:rPr>
              <w:t>3.</w:t>
            </w:r>
            <w:r>
              <w:rPr>
                <w:rFonts w:ascii="標楷體" w:eastAsia="標楷體" w:hAnsi="標楷體" w:cs="標楷體"/>
                <w:color w:val="800000"/>
                <w:sz w:val="20"/>
              </w:rPr>
              <w:t>申請日前5年內之回訓訓練證明文件(每1件回訓訓練證明文件僅能用於1次換證)正本及影本。(建築師、結構技師、土木技師請檢附相關證明文件影本)</w:t>
            </w:r>
          </w:p>
          <w:p w14:paraId="75D78BCC" w14:textId="77777777" w:rsidR="001A545A" w:rsidRDefault="00000000">
            <w:pPr>
              <w:pStyle w:val="Standard"/>
              <w:spacing w:line="180" w:lineRule="exact"/>
              <w:ind w:left="587" w:hanging="227"/>
              <w:rPr>
                <w:rFonts w:ascii="標楷體" w:eastAsia="標楷體" w:hAnsi="標楷體" w:cs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4. 2吋彩色照片1張</w:t>
            </w:r>
            <w:proofErr w:type="gramStart"/>
            <w:r>
              <w:rPr>
                <w:rFonts w:ascii="標楷體" w:eastAsia="標楷體" w:hAnsi="標楷體" w:cs="標楷體"/>
                <w:sz w:val="20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0"/>
              </w:rPr>
              <w:t>光面、白色背景、脫帽、五官清晰正面半身彩色照片，不得使用戴墨鏡照片及合成照片，請檢附最近6個月內照片，背面並書寫姓名。）</w:t>
            </w:r>
          </w:p>
        </w:tc>
      </w:tr>
      <w:tr w:rsidR="001A545A" w14:paraId="0D8F44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50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F2761E" w14:textId="77777777" w:rsidR="001A545A" w:rsidRDefault="00000000">
            <w:pPr>
              <w:pStyle w:val="Standard"/>
              <w:jc w:val="both"/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24"/>
                <w:sz w:val="28"/>
                <w:szCs w:val="28"/>
              </w:rPr>
              <w:t>證照規費</w:t>
            </w:r>
          </w:p>
        </w:tc>
        <w:tc>
          <w:tcPr>
            <w:tcW w:w="7880" w:type="dxa"/>
            <w:gridSpan w:val="5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AA47BF" w14:textId="77777777" w:rsidR="001A545A" w:rsidRDefault="00000000">
            <w:pPr>
              <w:pStyle w:val="Standard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證照規費新臺幣1,000元整，如以</w:t>
            </w:r>
            <w:proofErr w:type="gramStart"/>
            <w:r>
              <w:rPr>
                <w:rFonts w:ascii="標楷體" w:eastAsia="標楷體" w:hAnsi="標楷體" w:cs="標楷體"/>
                <w:sz w:val="28"/>
              </w:rPr>
              <w:t>郵寄請繳附</w:t>
            </w:r>
            <w:proofErr w:type="gramEnd"/>
            <w:r>
              <w:rPr>
                <w:rFonts w:ascii="標楷體" w:eastAsia="標楷體" w:hAnsi="標楷體" w:cs="標楷體"/>
                <w:sz w:val="28"/>
              </w:rPr>
              <w:t>郵政匯票，戶名：內政部國土管理署。</w:t>
            </w:r>
          </w:p>
        </w:tc>
      </w:tr>
    </w:tbl>
    <w:p w14:paraId="4C55F573" w14:textId="77777777" w:rsidR="001A545A" w:rsidRDefault="00000000">
      <w:pPr>
        <w:pStyle w:val="2"/>
        <w:tabs>
          <w:tab w:val="left" w:pos="557"/>
        </w:tabs>
        <w:spacing w:line="0" w:lineRule="atLeast"/>
      </w:pPr>
      <w:r>
        <w:rPr>
          <w:rFonts w:ascii="標楷體" w:hAnsi="標楷體" w:cs="華康中黑體"/>
          <w:b w:val="0"/>
          <w:bCs/>
          <w:sz w:val="20"/>
        </w:rPr>
        <w:t>請以郵寄方式寄至10556 台北市松山區八德路2段342號（國土管理署建管組）收</w:t>
      </w:r>
    </w:p>
    <w:sectPr w:rsidR="001A545A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8A7AA" w14:textId="77777777" w:rsidR="00CC3C1C" w:rsidRDefault="00CC3C1C">
      <w:r>
        <w:separator/>
      </w:r>
    </w:p>
  </w:endnote>
  <w:endnote w:type="continuationSeparator" w:id="0">
    <w:p w14:paraId="3E5C289A" w14:textId="77777777" w:rsidR="00CC3C1C" w:rsidRDefault="00CC3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B6AFC" w14:textId="77777777" w:rsidR="00CC3C1C" w:rsidRDefault="00CC3C1C">
      <w:r>
        <w:rPr>
          <w:color w:val="000000"/>
        </w:rPr>
        <w:separator/>
      </w:r>
    </w:p>
  </w:footnote>
  <w:footnote w:type="continuationSeparator" w:id="0">
    <w:p w14:paraId="681FB1AD" w14:textId="77777777" w:rsidR="00CC3C1C" w:rsidRDefault="00CC3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E01F9"/>
    <w:multiLevelType w:val="multilevel"/>
    <w:tmpl w:val="9F14486C"/>
    <w:styleLink w:val="WW8Num3"/>
    <w:lvl w:ilvl="0">
      <w:numFmt w:val="bullet"/>
      <w:lvlText w:val="□"/>
      <w:lvlJc w:val="left"/>
      <w:pPr>
        <w:ind w:left="360" w:hanging="360"/>
      </w:pPr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1" w15:restartNumberingAfterBreak="0">
    <w:nsid w:val="1450086A"/>
    <w:multiLevelType w:val="multilevel"/>
    <w:tmpl w:val="11DA5BAE"/>
    <w:styleLink w:val="WW8Num6"/>
    <w:lvl w:ilvl="0">
      <w:numFmt w:val="bullet"/>
      <w:lvlText w:val=""/>
      <w:lvlJc w:val="left"/>
      <w:pPr>
        <w:ind w:left="810" w:hanging="450"/>
      </w:pPr>
      <w:rPr>
        <w:rFonts w:ascii="Wingdings" w:eastAsia="新細明體, PMingLiU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E392D0A"/>
    <w:multiLevelType w:val="multilevel"/>
    <w:tmpl w:val="31DE7DF8"/>
    <w:styleLink w:val="WW8Num5"/>
    <w:lvl w:ilvl="0">
      <w:numFmt w:val="bullet"/>
      <w:lvlText w:val="‧"/>
      <w:lvlJc w:val="left"/>
      <w:pPr>
        <w:ind w:left="240" w:hanging="240"/>
      </w:pPr>
      <w:rPr>
        <w:rFonts w:ascii="新細明體, PMingLiU" w:eastAsia="新細明體, PMingLiU" w:hAnsi="新細明體, PMingLiU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D3C5648"/>
    <w:multiLevelType w:val="multilevel"/>
    <w:tmpl w:val="96FCE0A8"/>
    <w:styleLink w:val="WW8Num4"/>
    <w:lvl w:ilvl="0">
      <w:start w:val="1"/>
      <w:numFmt w:val="decimal"/>
      <w:lvlText w:val="%1."/>
      <w:lvlJc w:val="left"/>
      <w:pPr>
        <w:ind w:left="180" w:hanging="18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17E1C1F"/>
    <w:multiLevelType w:val="multilevel"/>
    <w:tmpl w:val="011AA1B6"/>
    <w:styleLink w:val="WW8Num7"/>
    <w:lvl w:ilvl="0">
      <w:start w:val="1"/>
      <w:numFmt w:val="decimal"/>
      <w:lvlText w:val="（%1）"/>
      <w:lvlJc w:val="left"/>
      <w:pPr>
        <w:ind w:left="840" w:hanging="6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B06489A"/>
    <w:multiLevelType w:val="multilevel"/>
    <w:tmpl w:val="1BBC6F34"/>
    <w:styleLink w:val="WW8Num1"/>
    <w:lvl w:ilvl="0">
      <w:start w:val="1"/>
      <w:numFmt w:val="decimal"/>
      <w:lvlText w:val="%1、"/>
      <w:lvlJc w:val="left"/>
      <w:pPr>
        <w:ind w:left="797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1037" w:hanging="480"/>
      </w:pPr>
    </w:lvl>
    <w:lvl w:ilvl="2">
      <w:start w:val="1"/>
      <w:numFmt w:val="lowerRoman"/>
      <w:lvlText w:val="%3."/>
      <w:lvlJc w:val="right"/>
      <w:pPr>
        <w:ind w:left="1517" w:hanging="480"/>
      </w:pPr>
    </w:lvl>
    <w:lvl w:ilvl="3">
      <w:start w:val="1"/>
      <w:numFmt w:val="decimal"/>
      <w:lvlText w:val="%4."/>
      <w:lvlJc w:val="left"/>
      <w:pPr>
        <w:ind w:left="1997" w:hanging="480"/>
      </w:pPr>
    </w:lvl>
    <w:lvl w:ilvl="4">
      <w:start w:val="1"/>
      <w:numFmt w:val="decimal"/>
      <w:lvlText w:val="%5、"/>
      <w:lvlJc w:val="left"/>
      <w:pPr>
        <w:ind w:left="2477" w:hanging="480"/>
      </w:pPr>
    </w:lvl>
    <w:lvl w:ilvl="5">
      <w:start w:val="1"/>
      <w:numFmt w:val="lowerRoman"/>
      <w:lvlText w:val="%6."/>
      <w:lvlJc w:val="right"/>
      <w:pPr>
        <w:ind w:left="2957" w:hanging="480"/>
      </w:pPr>
    </w:lvl>
    <w:lvl w:ilvl="6">
      <w:start w:val="1"/>
      <w:numFmt w:val="decimal"/>
      <w:lvlText w:val="%7."/>
      <w:lvlJc w:val="left"/>
      <w:pPr>
        <w:ind w:left="3437" w:hanging="480"/>
      </w:pPr>
    </w:lvl>
    <w:lvl w:ilvl="7">
      <w:start w:val="1"/>
      <w:numFmt w:val="decimal"/>
      <w:lvlText w:val="%8、"/>
      <w:lvlJc w:val="left"/>
      <w:pPr>
        <w:ind w:left="3917" w:hanging="480"/>
      </w:pPr>
    </w:lvl>
    <w:lvl w:ilvl="8">
      <w:start w:val="1"/>
      <w:numFmt w:val="lowerRoman"/>
      <w:lvlText w:val="%9."/>
      <w:lvlJc w:val="right"/>
      <w:pPr>
        <w:ind w:left="4397" w:hanging="480"/>
      </w:pPr>
    </w:lvl>
  </w:abstractNum>
  <w:abstractNum w:abstractNumId="6" w15:restartNumberingAfterBreak="0">
    <w:nsid w:val="6AAE65EB"/>
    <w:multiLevelType w:val="multilevel"/>
    <w:tmpl w:val="8CFAE4E2"/>
    <w:styleLink w:val="WW8Num8"/>
    <w:lvl w:ilvl="0">
      <w:numFmt w:val="bullet"/>
      <w:lvlText w:val="□"/>
      <w:lvlJc w:val="left"/>
      <w:pPr>
        <w:ind w:left="360" w:hanging="360"/>
      </w:pPr>
      <w:rPr>
        <w:rFonts w:ascii="Times New Roman" w:eastAsia="新細明體, PMingLiU" w:hAnsi="Times New Roman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 w:cs="Wingdings"/>
      </w:rPr>
    </w:lvl>
  </w:abstractNum>
  <w:abstractNum w:abstractNumId="7" w15:restartNumberingAfterBreak="0">
    <w:nsid w:val="7F6A46F9"/>
    <w:multiLevelType w:val="multilevel"/>
    <w:tmpl w:val="16B201F8"/>
    <w:styleLink w:val="WW8Num2"/>
    <w:lvl w:ilvl="0">
      <w:start w:val="1"/>
      <w:numFmt w:val="decimal"/>
      <w:lvlText w:val="%1."/>
      <w:lvlJc w:val="left"/>
      <w:pPr>
        <w:ind w:left="660" w:hanging="30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535537162">
    <w:abstractNumId w:val="5"/>
  </w:num>
  <w:num w:numId="2" w16cid:durableId="13458411">
    <w:abstractNumId w:val="7"/>
  </w:num>
  <w:num w:numId="3" w16cid:durableId="1600943650">
    <w:abstractNumId w:val="0"/>
  </w:num>
  <w:num w:numId="4" w16cid:durableId="91710361">
    <w:abstractNumId w:val="3"/>
  </w:num>
  <w:num w:numId="5" w16cid:durableId="297607527">
    <w:abstractNumId w:val="2"/>
  </w:num>
  <w:num w:numId="6" w16cid:durableId="1278415544">
    <w:abstractNumId w:val="1"/>
  </w:num>
  <w:num w:numId="7" w16cid:durableId="380788584">
    <w:abstractNumId w:val="4"/>
  </w:num>
  <w:num w:numId="8" w16cid:durableId="3991812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A545A"/>
    <w:rsid w:val="001A545A"/>
    <w:rsid w:val="003D1333"/>
    <w:rsid w:val="00CC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34BD"/>
  <w15:docId w15:val="{C25A58A2-236B-42A7-834D-01B10EDB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新細明體, PMingLiU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Mangal"/>
      <w:sz w:val="28"/>
      <w:szCs w:val="28"/>
    </w:rPr>
  </w:style>
  <w:style w:type="paragraph" w:customStyle="1" w:styleId="Textbody">
    <w:name w:val="Text body"/>
    <w:basedOn w:val="Standard"/>
    <w:rPr>
      <w:rFonts w:eastAsia="標楷體"/>
      <w:sz w:val="32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12" w:hanging="312"/>
    </w:pPr>
  </w:style>
  <w:style w:type="paragraph" w:styleId="2">
    <w:name w:val="Body Text Indent 2"/>
    <w:basedOn w:val="Standard"/>
    <w:pPr>
      <w:tabs>
        <w:tab w:val="left" w:pos="1517"/>
      </w:tabs>
      <w:spacing w:line="420" w:lineRule="exact"/>
      <w:ind w:left="77"/>
    </w:pPr>
    <w:rPr>
      <w:rFonts w:eastAsia="標楷體"/>
      <w:b/>
      <w:sz w:val="28"/>
    </w:rPr>
  </w:style>
  <w:style w:type="paragraph" w:styleId="a5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lang w:val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Times New Roman" w:eastAsia="新細明體, PMingLiU" w:hAnsi="Times New Roman" w:cs="Times New Roman"/>
    </w:rPr>
  </w:style>
  <w:style w:type="character" w:customStyle="1" w:styleId="WW8Num3z1">
    <w:name w:val="WW8Num3z1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新細明體, PMingLiU" w:eastAsia="新細明體, PMingLiU" w:hAnsi="新細明體, PMingLiU" w:cs="Times New Roman"/>
    </w:rPr>
  </w:style>
  <w:style w:type="character" w:customStyle="1" w:styleId="WW8Num6z0">
    <w:name w:val="WW8Num6z0"/>
    <w:rPr>
      <w:rFonts w:ascii="Wingdings" w:eastAsia="新細明體, PMingLiU" w:hAnsi="Wingdings" w:cs="Wingdings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新細明體, PMingLiU" w:hAnsi="Times New Roman" w:cs="Times New Roman"/>
    </w:rPr>
  </w:style>
  <w:style w:type="character" w:customStyle="1" w:styleId="WW8Num8z1">
    <w:name w:val="WW8Num8z1"/>
    <w:rPr>
      <w:rFonts w:ascii="Wingdings" w:eastAsia="Wingdings" w:hAnsi="Wingdings" w:cs="Wingdings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VisitedInternetLink">
    <w:name w:val="Visited Internet Link"/>
    <w:basedOn w:val="a0"/>
    <w:rPr>
      <w:color w:val="800080"/>
      <w:u w:val="single"/>
    </w:rPr>
  </w:style>
  <w:style w:type="paragraph" w:styleId="a6">
    <w:name w:val="Revision"/>
    <w:pPr>
      <w:widowControl/>
      <w:textAlignment w:val="auto"/>
    </w:pPr>
    <w:rPr>
      <w:szCs w:val="21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首 字元"/>
    <w:basedOn w:val="a0"/>
    <w:rPr>
      <w:sz w:val="20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a">
    <w:name w:val="頁尾 字元"/>
    <w:basedOn w:val="a0"/>
    <w:rPr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建築物室內裝修專業技術人員登記證書申請書</dc:title>
  <dc:creator>cpa</dc:creator>
  <cp:lastModifiedBy>dwny125</cp:lastModifiedBy>
  <cp:revision>2</cp:revision>
  <cp:lastPrinted>2023-09-20T02:03:00Z</cp:lastPrinted>
  <dcterms:created xsi:type="dcterms:W3CDTF">2024-01-16T02:40:00Z</dcterms:created>
  <dcterms:modified xsi:type="dcterms:W3CDTF">2024-01-16T02:40:00Z</dcterms:modified>
</cp:coreProperties>
</file>