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42EA" w14:textId="77777777" w:rsidR="00C21314" w:rsidRDefault="00000000">
      <w:pPr>
        <w:pStyle w:val="Standard"/>
        <w:jc w:val="center"/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/>
          <w:sz w:val="40"/>
        </w:rPr>
        <w:t>建築物室內裝修專業技術人員登記證申請書</w:t>
      </w:r>
    </w:p>
    <w:p w14:paraId="1762D437" w14:textId="77777777" w:rsidR="00C21314" w:rsidRDefault="00000000">
      <w:pPr>
        <w:pStyle w:val="Standard"/>
        <w:spacing w:line="0" w:lineRule="atLeast"/>
        <w:ind w:left="3600"/>
        <w:jc w:val="center"/>
      </w:pPr>
      <w:r>
        <w:rPr>
          <w:rFonts w:ascii="標楷體" w:eastAsia="標楷體" w:hAnsi="標楷體" w:cs="標楷體"/>
          <w:sz w:val="28"/>
        </w:rPr>
        <w:t>填表日期</w:t>
      </w:r>
      <w:bookmarkStart w:id="0" w:name="Text1"/>
      <w:r>
        <w:rPr>
          <w:rFonts w:ascii="標楷體" w:eastAsia="標楷體" w:hAnsi="標楷體" w:cs="標楷體"/>
          <w:sz w:val="28"/>
        </w:rPr>
        <w:fldChar w:fldCharType="begin"/>
      </w:r>
      <w:r>
        <w:rPr>
          <w:rFonts w:ascii="標楷體" w:eastAsia="標楷體" w:hAnsi="標楷體" w:cs="標楷體"/>
          <w:sz w:val="28"/>
        </w:rPr>
        <w:instrText xml:space="preserve"> FILLIN "Text1" </w:instrText>
      </w:r>
      <w:r>
        <w:rPr>
          <w:rFonts w:ascii="標楷體" w:eastAsia="標楷體" w:hAnsi="標楷體" w:cs="標楷體"/>
          <w:sz w:val="28"/>
        </w:rPr>
        <w:fldChar w:fldCharType="separate"/>
      </w:r>
      <w:r>
        <w:rPr>
          <w:rFonts w:ascii="標楷體" w:eastAsia="標楷體" w:hAnsi="標楷體" w:cs="標楷體"/>
          <w:sz w:val="28"/>
        </w:rPr>
        <w:t>   </w:t>
      </w:r>
      <w:r>
        <w:rPr>
          <w:rFonts w:ascii="標楷體" w:eastAsia="標楷體" w:hAnsi="標楷體" w:cs="標楷體"/>
          <w:sz w:val="28"/>
        </w:rPr>
        <w:fldChar w:fldCharType="end"/>
      </w:r>
      <w:bookmarkEnd w:id="0"/>
      <w:r>
        <w:rPr>
          <w:rFonts w:ascii="標楷體" w:eastAsia="標楷體" w:hAnsi="標楷體" w:cs="標楷體"/>
          <w:sz w:val="28"/>
        </w:rPr>
        <w:t>年</w:t>
      </w:r>
      <w:bookmarkStart w:id="1" w:name="Text2"/>
      <w:r>
        <w:rPr>
          <w:rFonts w:ascii="標楷體" w:eastAsia="標楷體" w:hAnsi="標楷體" w:cs="標楷體"/>
          <w:sz w:val="28"/>
        </w:rPr>
        <w:fldChar w:fldCharType="begin"/>
      </w:r>
      <w:r>
        <w:rPr>
          <w:rFonts w:ascii="標楷體" w:eastAsia="標楷體" w:hAnsi="標楷體" w:cs="標楷體"/>
          <w:sz w:val="28"/>
        </w:rPr>
        <w:instrText xml:space="preserve"> FILLIN "Text2" </w:instrText>
      </w:r>
      <w:r>
        <w:rPr>
          <w:rFonts w:ascii="標楷體" w:eastAsia="標楷體" w:hAnsi="標楷體" w:cs="標楷體"/>
          <w:sz w:val="28"/>
        </w:rPr>
        <w:fldChar w:fldCharType="separate"/>
      </w:r>
      <w:r>
        <w:rPr>
          <w:rFonts w:ascii="標楷體" w:eastAsia="標楷體" w:hAnsi="標楷體" w:cs="標楷體"/>
          <w:sz w:val="28"/>
        </w:rPr>
        <w:t>  </w:t>
      </w:r>
      <w:r>
        <w:rPr>
          <w:rFonts w:ascii="標楷體" w:eastAsia="標楷體" w:hAnsi="標楷體" w:cs="標楷體"/>
          <w:sz w:val="28"/>
        </w:rPr>
        <w:fldChar w:fldCharType="end"/>
      </w:r>
      <w:bookmarkEnd w:id="1"/>
      <w:r>
        <w:rPr>
          <w:rFonts w:ascii="標楷體" w:eastAsia="標楷體" w:hAnsi="標楷體" w:cs="標楷體"/>
          <w:sz w:val="28"/>
        </w:rPr>
        <w:t>月</w:t>
      </w:r>
      <w:bookmarkStart w:id="2" w:name="Text3"/>
      <w:r>
        <w:rPr>
          <w:rFonts w:ascii="標楷體" w:eastAsia="標楷體" w:hAnsi="標楷體" w:cs="標楷體"/>
          <w:sz w:val="28"/>
        </w:rPr>
        <w:fldChar w:fldCharType="begin"/>
      </w:r>
      <w:r>
        <w:rPr>
          <w:rFonts w:ascii="標楷體" w:eastAsia="標楷體" w:hAnsi="標楷體" w:cs="標楷體"/>
          <w:sz w:val="28"/>
        </w:rPr>
        <w:instrText xml:space="preserve"> FILLIN "Text3" </w:instrText>
      </w:r>
      <w:r>
        <w:rPr>
          <w:rFonts w:ascii="標楷體" w:eastAsia="標楷體" w:hAnsi="標楷體" w:cs="標楷體"/>
          <w:sz w:val="28"/>
        </w:rPr>
        <w:fldChar w:fldCharType="separate"/>
      </w:r>
      <w:r>
        <w:rPr>
          <w:rFonts w:ascii="標楷體" w:eastAsia="標楷體" w:hAnsi="標楷體" w:cs="標楷體"/>
          <w:sz w:val="28"/>
        </w:rPr>
        <w:t>  </w:t>
      </w:r>
      <w:r>
        <w:rPr>
          <w:rFonts w:ascii="標楷體" w:eastAsia="標楷體" w:hAnsi="標楷體" w:cs="標楷體"/>
          <w:sz w:val="28"/>
        </w:rPr>
        <w:fldChar w:fldCharType="end"/>
      </w:r>
      <w:bookmarkEnd w:id="2"/>
      <w:r>
        <w:rPr>
          <w:rFonts w:ascii="標楷體" w:eastAsia="標楷體" w:hAnsi="標楷體" w:cs="標楷體"/>
          <w:sz w:val="28"/>
        </w:rPr>
        <w:t>日　Ｅ１－１</w:t>
      </w:r>
    </w:p>
    <w:tbl>
      <w:tblPr>
        <w:tblW w:w="9257" w:type="dxa"/>
        <w:tblInd w:w="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1008"/>
        <w:gridCol w:w="2455"/>
        <w:gridCol w:w="1492"/>
        <w:gridCol w:w="3855"/>
      </w:tblGrid>
      <w:tr w:rsidR="00C21314" w14:paraId="7FC928BE" w14:textId="77777777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9257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40737" w14:textId="77777777" w:rsidR="00C21314" w:rsidRDefault="00000000">
            <w:pPr>
              <w:pStyle w:val="Textbody"/>
              <w:spacing w:line="0" w:lineRule="atLeast"/>
              <w:ind w:firstLine="552"/>
              <w:jc w:val="both"/>
              <w:rPr>
                <w:rFonts w:ascii="標楷體" w:hAnsi="標楷體" w:cs="標楷體"/>
                <w:sz w:val="28"/>
              </w:rPr>
            </w:pPr>
            <w:proofErr w:type="gramStart"/>
            <w:r>
              <w:rPr>
                <w:rFonts w:ascii="標楷體" w:hAnsi="標楷體" w:cs="標楷體"/>
                <w:sz w:val="28"/>
              </w:rPr>
              <w:t>茲檢附</w:t>
            </w:r>
            <w:proofErr w:type="gramEnd"/>
            <w:r>
              <w:rPr>
                <w:rFonts w:ascii="標楷體" w:hAnsi="標楷體" w:cs="標楷體"/>
                <w:sz w:val="28"/>
              </w:rPr>
              <w:t>下列各項證件，請領建築物室內裝修專業技術人員登記證</w:t>
            </w:r>
          </w:p>
          <w:p w14:paraId="0F459C87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此致</w:t>
            </w:r>
          </w:p>
          <w:p w14:paraId="7C92AED2" w14:textId="77777777" w:rsidR="00C21314" w:rsidRDefault="00000000">
            <w:pPr>
              <w:pStyle w:val="Standard"/>
              <w:spacing w:line="0" w:lineRule="atLeast"/>
              <w:ind w:firstLine="1512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內政部</w:t>
            </w:r>
          </w:p>
          <w:p w14:paraId="2249AEF1" w14:textId="77777777" w:rsidR="00C21314" w:rsidRDefault="00000000">
            <w:pPr>
              <w:pStyle w:val="Standard"/>
              <w:spacing w:line="0" w:lineRule="atLeast"/>
              <w:ind w:firstLine="392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申請人簽章</w:t>
            </w:r>
          </w:p>
        </w:tc>
      </w:tr>
      <w:tr w:rsidR="00C21314" w14:paraId="1D243663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5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CEF04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bookmarkStart w:id="3" w:name="Text4"/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A5F2B" w14:textId="77777777" w:rsidR="00C21314" w:rsidRDefault="00000000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"Text4"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3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1D1FB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pacing w:val="-46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pacing w:val="-46"/>
                <w:sz w:val="26"/>
                <w:szCs w:val="26"/>
              </w:rPr>
              <w:t>國民身分證統一編號</w:t>
            </w:r>
          </w:p>
        </w:tc>
        <w:bookmarkStart w:id="4" w:name="Text5"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17077" w14:textId="77777777" w:rsidR="00C21314" w:rsidRDefault="00000000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"Text5"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bookmarkEnd w:id="4"/>
          </w:p>
        </w:tc>
      </w:tr>
      <w:tr w:rsidR="00C21314" w14:paraId="072108DA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5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72D70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出生日期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6E160" w14:textId="77777777" w:rsidR="00C21314" w:rsidRDefault="00000000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民國</w:t>
            </w:r>
            <w:bookmarkStart w:id="5" w:name="Text6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"Text6"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   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bookmarkEnd w:id="5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年</w:t>
            </w:r>
            <w:bookmarkStart w:id="6" w:name="Text7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"Text7"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bookmarkEnd w:id="6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月</w:t>
            </w:r>
            <w:bookmarkStart w:id="7" w:name="Text8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"Text8"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bookmarkEnd w:id="7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日</w:t>
            </w:r>
          </w:p>
        </w:tc>
      </w:tr>
      <w:tr w:rsidR="00C21314" w14:paraId="2B3BC707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5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D591B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戶籍地址</w:t>
            </w:r>
          </w:p>
        </w:tc>
        <w:bookmarkStart w:id="8" w:name="Text10"/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02658" w14:textId="77777777" w:rsidR="00C21314" w:rsidRDefault="00000000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"Text10"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8"/>
          </w:p>
        </w:tc>
      </w:tr>
      <w:tr w:rsidR="00C21314" w14:paraId="7CA75509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45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F0ED7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929E5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（請標示郵遞區號）</w:t>
            </w:r>
          </w:p>
          <w:bookmarkStart w:id="9" w:name="Text11"/>
          <w:p w14:paraId="1FC8FD3A" w14:textId="77777777" w:rsidR="00C21314" w:rsidRDefault="00000000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"Text11"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bookmarkEnd w:id="9"/>
          </w:p>
        </w:tc>
      </w:tr>
      <w:tr w:rsidR="00C21314" w14:paraId="30E452AA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5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63899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連絡電話</w:t>
            </w:r>
          </w:p>
        </w:tc>
        <w:bookmarkStart w:id="10" w:name="Text12"/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62903" w14:textId="77777777" w:rsidR="00C21314" w:rsidRDefault="00000000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"Text12"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10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0335A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bookmarkStart w:id="11" w:name="Text13"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EE6AD" w14:textId="77777777" w:rsidR="00C21314" w:rsidRDefault="00000000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"Text13"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11"/>
          </w:p>
        </w:tc>
      </w:tr>
      <w:tr w:rsidR="00C21314" w14:paraId="0BD271B6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4191A" w14:textId="77777777" w:rsidR="00C21314" w:rsidRDefault="00000000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證書類別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3D003" w14:textId="77777777" w:rsidR="00C21314" w:rsidRDefault="00000000">
            <w:pPr>
              <w:pStyle w:val="Textbodyindent"/>
              <w:spacing w:line="0" w:lineRule="atLeast"/>
              <w:jc w:val="both"/>
            </w:pPr>
            <w:bookmarkStart w:id="12" w:name="Check1"/>
            <w:bookmarkEnd w:id="12"/>
            <w:r>
              <w:rPr>
                <w:rFonts w:ascii="標楷體" w:eastAsia="標楷體" w:hAnsi="標楷體" w:cs="標楷體"/>
                <w:sz w:val="28"/>
              </w:rPr>
              <w:t>□建築師證書</w:t>
            </w:r>
          </w:p>
          <w:p w14:paraId="60CFED90" w14:textId="77777777" w:rsidR="00C21314" w:rsidRDefault="00000000">
            <w:pPr>
              <w:pStyle w:val="Standard"/>
              <w:spacing w:line="0" w:lineRule="atLeast"/>
              <w:jc w:val="both"/>
            </w:pPr>
            <w:bookmarkStart w:id="13" w:name="Check2"/>
            <w:bookmarkEnd w:id="13"/>
            <w:r>
              <w:rPr>
                <w:rFonts w:ascii="標楷體" w:eastAsia="標楷體" w:hAnsi="標楷體" w:cs="標楷體"/>
                <w:sz w:val="28"/>
              </w:rPr>
              <w:t>□土木技師證書</w:t>
            </w:r>
          </w:p>
          <w:p w14:paraId="23D98B6D" w14:textId="77777777" w:rsidR="00C21314" w:rsidRDefault="00000000">
            <w:pPr>
              <w:pStyle w:val="Standard"/>
              <w:spacing w:line="0" w:lineRule="atLeast"/>
              <w:jc w:val="both"/>
            </w:pPr>
            <w:bookmarkStart w:id="14" w:name="Check3"/>
            <w:bookmarkEnd w:id="14"/>
            <w:r>
              <w:rPr>
                <w:rFonts w:ascii="標楷體" w:eastAsia="標楷體" w:hAnsi="標楷體" w:cs="標楷體"/>
                <w:sz w:val="28"/>
              </w:rPr>
              <w:t>□結構工程技師證書</w:t>
            </w:r>
          </w:p>
          <w:p w14:paraId="6BC68D77" w14:textId="77777777" w:rsidR="00C21314" w:rsidRDefault="00000000">
            <w:pPr>
              <w:pStyle w:val="Standard"/>
              <w:spacing w:line="0" w:lineRule="atLeast"/>
              <w:jc w:val="both"/>
            </w:pPr>
            <w:bookmarkStart w:id="15" w:name="Check4"/>
            <w:bookmarkEnd w:id="15"/>
            <w:r>
              <w:rPr>
                <w:rFonts w:ascii="標楷體" w:eastAsia="標楷體" w:hAnsi="標楷體" w:cs="標楷體"/>
                <w:sz w:val="28"/>
              </w:rPr>
              <w:t>□室內裝修講習結業證書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E0943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證書字號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3311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（請務必填寫）</w:t>
            </w:r>
          </w:p>
          <w:bookmarkStart w:id="16" w:name="Text14"/>
          <w:p w14:paraId="04820A51" w14:textId="77777777" w:rsidR="00C21314" w:rsidRDefault="00000000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pacing w:val="-24"/>
                <w:sz w:val="26"/>
                <w:szCs w:val="26"/>
              </w:rPr>
              <w:fldChar w:fldCharType="begin"/>
            </w:r>
            <w:r>
              <w:rPr>
                <w:rFonts w:ascii="標楷體" w:eastAsia="標楷體" w:hAnsi="標楷體" w:cs="標楷體"/>
                <w:spacing w:val="-24"/>
                <w:sz w:val="26"/>
                <w:szCs w:val="26"/>
              </w:rPr>
              <w:instrText xml:space="preserve"> FILLIN "Text14" </w:instrText>
            </w:r>
            <w:r>
              <w:rPr>
                <w:rFonts w:ascii="標楷體" w:eastAsia="標楷體" w:hAnsi="標楷體" w:cs="標楷體"/>
                <w:spacing w:val="-24"/>
                <w:sz w:val="26"/>
                <w:szCs w:val="26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4"/>
                <w:sz w:val="26"/>
                <w:szCs w:val="26"/>
              </w:rPr>
              <w:t>     </w:t>
            </w:r>
            <w:r>
              <w:rPr>
                <w:rFonts w:ascii="標楷體" w:eastAsia="標楷體" w:hAnsi="標楷體" w:cs="標楷體"/>
                <w:spacing w:val="-24"/>
                <w:sz w:val="26"/>
                <w:szCs w:val="26"/>
              </w:rPr>
              <w:fldChar w:fldCharType="end"/>
            </w:r>
            <w:bookmarkEnd w:id="16"/>
            <w:r>
              <w:rPr>
                <w:rFonts w:ascii="標楷體" w:eastAsia="標楷體" w:hAnsi="標楷體" w:cs="標楷體"/>
                <w:spacing w:val="-24"/>
                <w:sz w:val="26"/>
                <w:szCs w:val="26"/>
              </w:rPr>
              <w:t>字第</w:t>
            </w:r>
            <w:bookmarkStart w:id="17" w:name="Text15"/>
            <w:r>
              <w:rPr>
                <w:rFonts w:ascii="標楷體" w:eastAsia="標楷體" w:hAnsi="標楷體" w:cs="標楷體"/>
                <w:spacing w:val="-24"/>
                <w:sz w:val="26"/>
                <w:szCs w:val="26"/>
              </w:rPr>
              <w:fldChar w:fldCharType="begin"/>
            </w:r>
            <w:r>
              <w:rPr>
                <w:rFonts w:ascii="標楷體" w:eastAsia="標楷體" w:hAnsi="標楷體" w:cs="標楷體"/>
                <w:spacing w:val="-24"/>
                <w:sz w:val="26"/>
                <w:szCs w:val="26"/>
              </w:rPr>
              <w:instrText xml:space="preserve"> FILLIN "Text15" </w:instrText>
            </w:r>
            <w:r>
              <w:rPr>
                <w:rFonts w:ascii="標楷體" w:eastAsia="標楷體" w:hAnsi="標楷體" w:cs="標楷體"/>
                <w:spacing w:val="-24"/>
                <w:sz w:val="26"/>
                <w:szCs w:val="26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4"/>
                <w:sz w:val="26"/>
                <w:szCs w:val="26"/>
              </w:rPr>
              <w:t>    　　 </w:t>
            </w:r>
            <w:r>
              <w:rPr>
                <w:rFonts w:ascii="標楷體" w:eastAsia="標楷體" w:hAnsi="標楷體" w:cs="標楷體"/>
                <w:spacing w:val="-24"/>
                <w:sz w:val="26"/>
                <w:szCs w:val="26"/>
              </w:rPr>
              <w:fldChar w:fldCharType="end"/>
            </w:r>
            <w:bookmarkEnd w:id="17"/>
            <w:r>
              <w:rPr>
                <w:rFonts w:ascii="標楷體" w:eastAsia="標楷體" w:hAnsi="標楷體" w:cs="標楷體"/>
                <w:spacing w:val="-24"/>
                <w:sz w:val="26"/>
                <w:szCs w:val="26"/>
              </w:rPr>
              <w:t>號</w:t>
            </w:r>
          </w:p>
        </w:tc>
      </w:tr>
      <w:tr w:rsidR="00C21314" w14:paraId="3D84FCA6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910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11402" w14:textId="77777777" w:rsidR="00C21314" w:rsidRDefault="00000000">
            <w:pPr>
              <w:pStyle w:val="Standard"/>
              <w:widowControl/>
              <w:spacing w:line="0" w:lineRule="atLeast"/>
              <w:jc w:val="both"/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  <w:t>是否擔任營造業之專任工程人員</w:t>
            </w:r>
          </w:p>
        </w:tc>
        <w:tc>
          <w:tcPr>
            <w:tcW w:w="5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94FBD" w14:textId="77777777" w:rsidR="00C21314" w:rsidRDefault="00000000">
            <w:pPr>
              <w:pStyle w:val="Standard"/>
              <w:widowControl/>
              <w:spacing w:line="0" w:lineRule="atLeast"/>
              <w:jc w:val="both"/>
            </w:pPr>
            <w:bookmarkStart w:id="18" w:name="Check5"/>
            <w:bookmarkEnd w:id="18"/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bookmarkStart w:id="19" w:name="Check6"/>
            <w:bookmarkEnd w:id="19"/>
            <w:r>
              <w:rPr>
                <w:rFonts w:ascii="標楷體" w:eastAsia="標楷體" w:hAnsi="標楷體" w:cs="標楷體"/>
                <w:sz w:val="28"/>
              </w:rPr>
              <w:t>□否</w:t>
            </w:r>
            <w:proofErr w:type="gramEnd"/>
          </w:p>
        </w:tc>
      </w:tr>
      <w:tr w:rsidR="00C21314" w14:paraId="11D777FB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45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D30DE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登記資格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86FD8" w14:textId="77777777" w:rsidR="00C21314" w:rsidRDefault="00000000">
            <w:pPr>
              <w:pStyle w:val="Standard"/>
              <w:spacing w:line="0" w:lineRule="atLeast"/>
              <w:jc w:val="both"/>
            </w:pPr>
            <w:bookmarkStart w:id="20" w:name="Check7"/>
            <w:bookmarkEnd w:id="20"/>
            <w:r>
              <w:rPr>
                <w:rFonts w:ascii="標楷體" w:eastAsia="標楷體" w:hAnsi="標楷體" w:cs="標楷體"/>
                <w:sz w:val="28"/>
              </w:rPr>
              <w:t>□設計</w:t>
            </w:r>
            <w:bookmarkStart w:id="21" w:name="Check8"/>
            <w:bookmarkEnd w:id="21"/>
            <w:r>
              <w:rPr>
                <w:rFonts w:ascii="標楷體" w:eastAsia="標楷體" w:hAnsi="標楷體" w:cs="標楷體"/>
                <w:sz w:val="28"/>
              </w:rPr>
              <w:t>□施工</w:t>
            </w:r>
          </w:p>
        </w:tc>
      </w:tr>
      <w:tr w:rsidR="00C21314" w14:paraId="3D15F9EF" w14:textId="77777777">
        <w:tblPrEx>
          <w:tblCellMar>
            <w:top w:w="0" w:type="dxa"/>
            <w:bottom w:w="0" w:type="dxa"/>
          </w:tblCellMar>
        </w:tblPrEx>
        <w:trPr>
          <w:cantSplit/>
          <w:trHeight w:val="2265"/>
        </w:trPr>
        <w:tc>
          <w:tcPr>
            <w:tcW w:w="145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288BE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應檢送證件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4891C" w14:textId="77777777" w:rsidR="00C21314" w:rsidRDefault="00000000">
            <w:pPr>
              <w:pStyle w:val="Standard"/>
              <w:spacing w:line="0" w:lineRule="atLeast"/>
              <w:ind w:left="352" w:hanging="35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※建築師、土木技師及結構技師者應附證件（全一份）：</w:t>
            </w:r>
          </w:p>
          <w:p w14:paraId="476CD7D4" w14:textId="77777777" w:rsidR="00C21314" w:rsidRDefault="00000000">
            <w:pPr>
              <w:pStyle w:val="Standard"/>
              <w:spacing w:line="0" w:lineRule="atLeast"/>
              <w:ind w:left="557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1.身分證影本。</w:t>
            </w:r>
          </w:p>
          <w:p w14:paraId="35A0C5FE" w14:textId="77777777" w:rsidR="00C21314" w:rsidRDefault="00000000">
            <w:pPr>
              <w:pStyle w:val="Standard"/>
              <w:spacing w:line="0" w:lineRule="atLeast"/>
              <w:ind w:left="557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2.建築師或技師證書正本及影本。</w:t>
            </w:r>
          </w:p>
          <w:p w14:paraId="73D88347" w14:textId="77777777" w:rsidR="00C21314" w:rsidRDefault="00000000">
            <w:pPr>
              <w:pStyle w:val="Standard"/>
              <w:spacing w:line="0" w:lineRule="atLeast"/>
              <w:ind w:left="557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3.2吋彩色照片1張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光面、白色背景、脫帽、五官清晰正面半身彩色照片，不得使用戴墨鏡照片及合成照片，請檢附最近6個月內照片，背面並書寫姓名。）</w:t>
            </w:r>
          </w:p>
          <w:p w14:paraId="54312B1C" w14:textId="77777777" w:rsidR="00C21314" w:rsidRDefault="00000000">
            <w:pPr>
              <w:pStyle w:val="Standard"/>
              <w:spacing w:line="0" w:lineRule="atLeast"/>
              <w:ind w:left="252" w:hanging="25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※經室內裝修講習取得結業證書者應附證件（全一份）：</w:t>
            </w:r>
          </w:p>
          <w:p w14:paraId="7D4FB5CC" w14:textId="77777777" w:rsidR="00C21314" w:rsidRDefault="00000000">
            <w:pPr>
              <w:pStyle w:val="Standard"/>
              <w:spacing w:line="0" w:lineRule="atLeast"/>
              <w:ind w:left="557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1.身分證影本。</w:t>
            </w:r>
          </w:p>
          <w:p w14:paraId="75FE5123" w14:textId="77777777" w:rsidR="00C21314" w:rsidRDefault="00000000">
            <w:pPr>
              <w:pStyle w:val="Standard"/>
              <w:spacing w:line="0" w:lineRule="atLeast"/>
              <w:ind w:left="557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2.技術士證正本及影本。</w:t>
            </w:r>
          </w:p>
          <w:p w14:paraId="387B99A3" w14:textId="77777777" w:rsidR="00C21314" w:rsidRDefault="00000000">
            <w:pPr>
              <w:pStyle w:val="Standard"/>
              <w:spacing w:line="0" w:lineRule="atLeast"/>
              <w:ind w:left="677" w:hanging="397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3.</w:t>
            </w:r>
            <w:r>
              <w:rPr>
                <w:rFonts w:ascii="標楷體" w:eastAsia="標楷體" w:hAnsi="標楷體" w:cs="標楷體"/>
                <w:color w:val="800000"/>
                <w:szCs w:val="24"/>
              </w:rPr>
              <w:t>申請日前5年內</w:t>
            </w:r>
            <w:r>
              <w:rPr>
                <w:rFonts w:ascii="標楷體" w:eastAsia="標楷體" w:hAnsi="標楷體" w:cs="標楷體"/>
                <w:szCs w:val="24"/>
              </w:rPr>
              <w:t>講習結業證書正本及影本。</w:t>
            </w:r>
          </w:p>
          <w:p w14:paraId="78C1C7AC" w14:textId="77777777" w:rsidR="00C21314" w:rsidRDefault="00000000">
            <w:pPr>
              <w:pStyle w:val="Standard"/>
              <w:spacing w:line="0" w:lineRule="atLeast"/>
              <w:ind w:left="557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4.2吋彩色照片1張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光面、白色背景、脫帽、五官清晰正面半身彩色照片，不得使用戴墨鏡照片及合成照片，請檢附最近6個月內照片，背面並書寫姓名。）</w:t>
            </w:r>
          </w:p>
        </w:tc>
      </w:tr>
      <w:tr w:rsidR="00C21314" w14:paraId="608A978A" w14:textId="77777777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455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227C2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證照規費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C0077" w14:textId="77777777" w:rsidR="00C21314" w:rsidRDefault="00000000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證照規費新臺幣1,500元整，如以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郵寄請繳附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郵政匯票，戶名：內政部國土管理署。</w:t>
            </w:r>
          </w:p>
        </w:tc>
      </w:tr>
    </w:tbl>
    <w:p w14:paraId="3FE47FD2" w14:textId="77777777" w:rsidR="00C21314" w:rsidRDefault="00000000">
      <w:pPr>
        <w:pStyle w:val="2"/>
        <w:tabs>
          <w:tab w:val="clear" w:pos="1440"/>
          <w:tab w:val="left" w:pos="557"/>
          <w:tab w:val="left" w:pos="1517"/>
        </w:tabs>
        <w:spacing w:line="0" w:lineRule="atLeast"/>
        <w:ind w:left="77" w:firstLine="600"/>
      </w:pPr>
      <w:r>
        <w:rPr>
          <w:rFonts w:ascii="標楷體" w:hAnsi="標楷體" w:cs="華康中黑體"/>
          <w:b w:val="0"/>
          <w:bCs/>
          <w:sz w:val="20"/>
        </w:rPr>
        <w:t>請以郵寄方式寄至10556 台北市松山區八德路2段342號（國土管理署建管組）收</w:t>
      </w:r>
    </w:p>
    <w:sectPr w:rsidR="00C21314">
      <w:pgSz w:w="11906" w:h="16838"/>
      <w:pgMar w:top="1134" w:right="720" w:bottom="720" w:left="720" w:header="720" w:footer="720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626C" w14:textId="77777777" w:rsidR="00754888" w:rsidRDefault="00754888">
      <w:r>
        <w:separator/>
      </w:r>
    </w:p>
  </w:endnote>
  <w:endnote w:type="continuationSeparator" w:id="0">
    <w:p w14:paraId="0D1FE4AE" w14:textId="77777777" w:rsidR="00754888" w:rsidRDefault="0075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DA70" w14:textId="77777777" w:rsidR="00754888" w:rsidRDefault="00754888">
      <w:r>
        <w:rPr>
          <w:color w:val="000000"/>
        </w:rPr>
        <w:separator/>
      </w:r>
    </w:p>
  </w:footnote>
  <w:footnote w:type="continuationSeparator" w:id="0">
    <w:p w14:paraId="4BCA62AD" w14:textId="77777777" w:rsidR="00754888" w:rsidRDefault="00754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1314"/>
    <w:rsid w:val="006B5375"/>
    <w:rsid w:val="00754888"/>
    <w:rsid w:val="00C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3DCE"/>
  <w15:docId w15:val="{C25A58A2-236B-42A7-834D-01B10EDB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sz w:val="3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12" w:hanging="312"/>
    </w:pPr>
  </w:style>
  <w:style w:type="paragraph" w:styleId="2">
    <w:name w:val="Body Text Indent 2"/>
    <w:basedOn w:val="Standard"/>
    <w:pPr>
      <w:tabs>
        <w:tab w:val="left" w:pos="1440"/>
      </w:tabs>
      <w:spacing w:line="420" w:lineRule="exact"/>
    </w:pPr>
    <w:rPr>
      <w:rFonts w:eastAsia="標楷體"/>
      <w:b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dwny125</cp:lastModifiedBy>
  <cp:revision>2</cp:revision>
  <cp:lastPrinted>2023-09-20T02:06:00Z</cp:lastPrinted>
  <dcterms:created xsi:type="dcterms:W3CDTF">2024-01-16T02:37:00Z</dcterms:created>
  <dcterms:modified xsi:type="dcterms:W3CDTF">2024-01-16T02:37:00Z</dcterms:modified>
</cp:coreProperties>
</file>